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Default="00FD2D5C" w:rsidP="004D6709">
      <w:pPr>
        <w:rPr>
          <w:rFonts w:ascii="Arial" w:hAnsi="Arial"/>
          <w:sz w:val="22"/>
        </w:rPr>
      </w:pPr>
    </w:p>
    <w:p w:rsidR="00AD0A6C" w:rsidRDefault="00AD0A6C" w:rsidP="004D6709">
      <w:pPr>
        <w:rPr>
          <w:rFonts w:ascii="Arial" w:hAnsi="Arial"/>
          <w:sz w:val="22"/>
        </w:rPr>
      </w:pPr>
    </w:p>
    <w:p w:rsidR="00AD0A6C" w:rsidRDefault="00AD0A6C" w:rsidP="00AD0A6C">
      <w:pPr>
        <w:rPr>
          <w:rFonts w:asciiTheme="majorHAnsi" w:hAnsiTheme="majorHAnsi"/>
          <w:sz w:val="22"/>
        </w:rPr>
      </w:pPr>
    </w:p>
    <w:p w:rsidR="00AD0A6C" w:rsidRDefault="00AD0A6C" w:rsidP="00AD0A6C">
      <w:pPr>
        <w:rPr>
          <w:rFonts w:asciiTheme="majorHAnsi" w:hAnsiTheme="majorHAnsi"/>
          <w:sz w:val="22"/>
        </w:rPr>
      </w:pPr>
    </w:p>
    <w:p w:rsidR="00AD0A6C" w:rsidRDefault="00AD0A6C" w:rsidP="00AD0A6C">
      <w:pPr>
        <w:rPr>
          <w:rFonts w:asciiTheme="majorHAnsi" w:hAnsiTheme="majorHAnsi"/>
          <w:sz w:val="22"/>
        </w:rPr>
      </w:pPr>
    </w:p>
    <w:p w:rsidR="00AD0A6C" w:rsidRPr="00577393" w:rsidRDefault="00AD0A6C" w:rsidP="00A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577393">
        <w:rPr>
          <w:rFonts w:asciiTheme="minorHAnsi" w:hAnsiTheme="minorHAnsi"/>
          <w:b/>
          <w:sz w:val="32"/>
          <w:szCs w:val="32"/>
        </w:rPr>
        <w:t>Antrag auf kurzzeitige Beurlaubung während des Unterrichts</w:t>
      </w:r>
    </w:p>
    <w:p w:rsidR="00AD0A6C" w:rsidRPr="00577393" w:rsidRDefault="00AD0A6C" w:rsidP="00A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i/>
          <w:sz w:val="28"/>
          <w:szCs w:val="28"/>
        </w:rPr>
      </w:pPr>
      <w:r w:rsidRPr="00577393">
        <w:rPr>
          <w:rFonts w:asciiTheme="minorHAnsi" w:hAnsiTheme="minorHAnsi"/>
          <w:i/>
          <w:sz w:val="28"/>
          <w:szCs w:val="28"/>
        </w:rPr>
        <w:t>(Zutreffendes bitte ausfüllen bzw. ankreuzen)</w:t>
      </w:r>
    </w:p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20"/>
        <w:gridCol w:w="2222"/>
        <w:gridCol w:w="138"/>
        <w:gridCol w:w="3380"/>
      </w:tblGrid>
      <w:tr w:rsidR="00AD0A6C" w:rsidTr="00AD0A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Klasse: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Klassenleiter/-in: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AD0A6C" w:rsidTr="00AD0A6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Name, Vorname der Schülerin/des Schülers:</w:t>
            </w:r>
          </w:p>
          <w:p w:rsidR="00AD0A6C" w:rsidRDefault="00F84C0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3"/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Geburtsdatum: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AD0A6C" w:rsidTr="00AD0A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Tag der Befreiung: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Uhrzeit (von wann bis wann):</w:t>
            </w:r>
          </w:p>
          <w:p w:rsidR="00F84C03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AD0A6C" w:rsidTr="00AD0A6C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Grund der Befreiung: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A6C" w:rsidRDefault="00AD0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 der Schülerin/des Schülers</w:t>
            </w:r>
          </w:p>
        </w:tc>
      </w:tr>
    </w:tbl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D0A6C" w:rsidTr="00AD0A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Stellungnahme der Lehrkraft:</w:t>
            </w: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B769D8">
              <w:rPr>
                <w:rFonts w:asciiTheme="minorHAnsi" w:hAnsiTheme="minorHAnsi" w:cstheme="minorHAnsi"/>
                <w:sz w:val="28"/>
                <w:szCs w:val="28"/>
              </w:rPr>
            </w:r>
            <w:r w:rsidR="00B769D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AD0A6C">
              <w:rPr>
                <w:rFonts w:asciiTheme="minorHAnsi" w:hAnsiTheme="minorHAnsi" w:cstheme="minorHAnsi"/>
                <w:sz w:val="28"/>
                <w:szCs w:val="28"/>
              </w:rPr>
              <w:t>genehmigt</w:t>
            </w: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A6C" w:rsidRDefault="00F84C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B769D8">
              <w:rPr>
                <w:rFonts w:asciiTheme="minorHAnsi" w:hAnsiTheme="minorHAnsi" w:cstheme="minorHAnsi"/>
                <w:sz w:val="28"/>
                <w:szCs w:val="28"/>
              </w:rPr>
            </w:r>
            <w:r w:rsidR="00B769D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AD0A6C">
              <w:rPr>
                <w:rFonts w:asciiTheme="minorHAnsi" w:hAnsiTheme="minorHAnsi" w:cstheme="minorHAnsi"/>
                <w:sz w:val="28"/>
                <w:szCs w:val="28"/>
              </w:rPr>
              <w:t>nicht genehmigt                               ---------------------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</w:t>
            </w:r>
          </w:p>
          <w:p w:rsidR="00AD0A6C" w:rsidRDefault="00AD0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Datum, Unterschrift der Lehrkraft</w:t>
            </w:r>
          </w:p>
        </w:tc>
      </w:tr>
    </w:tbl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D0A6C" w:rsidTr="00AD0A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Kenntnisnahme durch den Ausbildungsbetrieb:</w:t>
            </w: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-------------------------------------------------------------------------------------------------------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Name und Ort des Ausbildungsbetriebes</w:t>
            </w: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-------------------------------------------------------------------------------------------------------</w:t>
            </w:r>
          </w:p>
          <w:p w:rsidR="00AD0A6C" w:rsidRDefault="00AD0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des verantwortlichen Ausbilders            </w:t>
            </w:r>
            <w:r w:rsidR="004D048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Datum, Unterschrift des Ausbilders</w:t>
            </w:r>
          </w:p>
          <w:p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:rsidR="00AD0A6C" w:rsidRDefault="00577393" w:rsidP="00AD0A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AD0A6C">
        <w:rPr>
          <w:rFonts w:asciiTheme="minorHAnsi" w:hAnsiTheme="minorHAnsi" w:cstheme="minorHAnsi"/>
          <w:b/>
        </w:rPr>
        <w:t>itte an die Berufsschule zurückfaxen: Fax Nr. 08654 660120</w:t>
      </w:r>
    </w:p>
    <w:p w:rsidR="0059548A" w:rsidRPr="008535FB" w:rsidRDefault="0059548A" w:rsidP="008535FB">
      <w:pPr>
        <w:rPr>
          <w:rFonts w:ascii="Arial" w:hAnsi="Arial" w:cs="Arial"/>
          <w:sz w:val="22"/>
        </w:rPr>
      </w:pPr>
    </w:p>
    <w:sectPr w:rsidR="0059548A" w:rsidRPr="008535FB" w:rsidSect="00A35F89">
      <w:headerReference w:type="first" r:id="rId7"/>
      <w:foot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6C" w:rsidRDefault="00AD0A6C">
      <w:r>
        <w:separator/>
      </w:r>
    </w:p>
  </w:endnote>
  <w:endnote w:type="continuationSeparator" w:id="0">
    <w:p w:rsidR="00AD0A6C" w:rsidRDefault="00AD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6C" w:rsidRPr="00AD0A6C" w:rsidRDefault="00AD0A6C" w:rsidP="00AD0A6C">
    <w:pPr>
      <w:pStyle w:val="Fuzeile"/>
      <w:jc w:val="right"/>
      <w:rPr>
        <w:rFonts w:ascii="Arial Narrow" w:hAnsi="Arial Narrow"/>
        <w:sz w:val="16"/>
        <w:szCs w:val="16"/>
      </w:rPr>
    </w:pPr>
    <w:r w:rsidRPr="00AD0A6C">
      <w:rPr>
        <w:rFonts w:ascii="Arial Narrow" w:hAnsi="Arial Narrow"/>
        <w:sz w:val="16"/>
        <w:szCs w:val="16"/>
      </w:rPr>
      <w:t>2.1.3.4 – Antrag kurzzeitige Beurlaubung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6C" w:rsidRDefault="00AD0A6C">
      <w:r>
        <w:separator/>
      </w:r>
    </w:p>
  </w:footnote>
  <w:footnote w:type="continuationSeparator" w:id="0">
    <w:p w:rsidR="00AD0A6C" w:rsidRDefault="00AD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89" w:rsidRDefault="003944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53959" cy="135255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bgl-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59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F13"/>
    <w:multiLevelType w:val="hybridMultilevel"/>
    <w:tmpl w:val="129675F8"/>
    <w:lvl w:ilvl="0" w:tplc="DC6A8A02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70B05EFC"/>
    <w:multiLevelType w:val="hybridMultilevel"/>
    <w:tmpl w:val="5980E8E0"/>
    <w:lvl w:ilvl="0" w:tplc="2208DF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C"/>
    <w:rsid w:val="00105191"/>
    <w:rsid w:val="00394434"/>
    <w:rsid w:val="00455CB8"/>
    <w:rsid w:val="004D0489"/>
    <w:rsid w:val="004D6709"/>
    <w:rsid w:val="00577393"/>
    <w:rsid w:val="0059548A"/>
    <w:rsid w:val="006243DE"/>
    <w:rsid w:val="007C2AB5"/>
    <w:rsid w:val="007E4069"/>
    <w:rsid w:val="008535FB"/>
    <w:rsid w:val="00A35F89"/>
    <w:rsid w:val="00AD0A6C"/>
    <w:rsid w:val="00B769D8"/>
    <w:rsid w:val="00D309A8"/>
    <w:rsid w:val="00F5051A"/>
    <w:rsid w:val="00F84C03"/>
    <w:rsid w:val="00FA133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A9FA588-9F04-4A9E-B98F-6E6538C3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A6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954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0A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hulkopf%202017%20-%20nur%20blaue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 2017 - nur blaue Kopfzeile.dotx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Berchtesgadener Land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Berchtesgadener Land</dc:title>
  <dc:creator>Gabi Huber</dc:creator>
  <cp:lastModifiedBy>Sabine Ofner</cp:lastModifiedBy>
  <cp:revision>8</cp:revision>
  <cp:lastPrinted>2017-12-21T12:27:00Z</cp:lastPrinted>
  <dcterms:created xsi:type="dcterms:W3CDTF">2018-03-07T06:59:00Z</dcterms:created>
  <dcterms:modified xsi:type="dcterms:W3CDTF">2018-03-08T15:28:00Z</dcterms:modified>
</cp:coreProperties>
</file>